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5" w:rsidRDefault="005B19F5" w:rsidP="00A01428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3845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СЕЛЬСКОГО ПОСЕЛЕНИЯ </w:t>
      </w:r>
    </w:p>
    <w:p w:rsidR="005B19F5" w:rsidRDefault="005B19F5" w:rsidP="00FD1E6E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3845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5B19F5" w:rsidRPr="00C53845" w:rsidRDefault="005B19F5" w:rsidP="00FD1E6E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19F5" w:rsidRPr="00C53845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19F5" w:rsidRPr="00A01428" w:rsidRDefault="005B19F5" w:rsidP="00FD1E6E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D1E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B19F5" w:rsidRPr="00C37DAC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июня 2013г.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</w:p>
    <w:p w:rsidR="005B19F5" w:rsidRPr="00C53845" w:rsidRDefault="005B19F5" w:rsidP="00FD1E6E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Соктуй-Милозан</w:t>
      </w:r>
    </w:p>
    <w:p w:rsidR="005B19F5" w:rsidRPr="00C37DAC" w:rsidRDefault="005B19F5" w:rsidP="00C37DAC">
      <w:pPr>
        <w:pStyle w:val="ConsPlusTitle"/>
        <w:suppressAutoHyphens/>
        <w:ind w:firstLine="709"/>
        <w:jc w:val="both"/>
        <w:rPr>
          <w:b w:val="0"/>
        </w:rPr>
      </w:pPr>
    </w:p>
    <w:p w:rsidR="005B19F5" w:rsidRDefault="005B19F5" w:rsidP="00C37DAC">
      <w:pPr>
        <w:pStyle w:val="ConsPlusTitle"/>
        <w:suppressAutoHyphens/>
        <w:ind w:firstLine="709"/>
        <w:jc w:val="center"/>
      </w:pPr>
    </w:p>
    <w:p w:rsidR="005B19F5" w:rsidRDefault="005B19F5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реализации федерального законодательства</w:t>
      </w:r>
    </w:p>
    <w:p w:rsidR="005B19F5" w:rsidRDefault="005B19F5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противодействия коррупции </w:t>
      </w:r>
    </w:p>
    <w:p w:rsidR="005B19F5" w:rsidRDefault="005B19F5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AD3B5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Pr="00C37DAC" w:rsidRDefault="005B19F5" w:rsidP="00AD3B53">
      <w:pPr>
        <w:pStyle w:val="ConsPlusTitle"/>
        <w:suppressAutoHyphens/>
        <w:ind w:firstLine="709"/>
        <w:jc w:val="center"/>
        <w:rPr>
          <w:b w:val="0"/>
        </w:rPr>
      </w:pPr>
    </w:p>
    <w:p w:rsidR="005B19F5" w:rsidRPr="00C37DAC" w:rsidRDefault="005B19F5" w:rsidP="00024F4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со </w:t>
      </w:r>
      <w:hyperlink r:id="rId5" w:history="1"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ями</w:t>
        </w:r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8</w:t>
        </w:r>
      </w:hyperlink>
      <w:r>
        <w:t xml:space="preserve">, </w:t>
      </w:r>
      <w:r w:rsidRPr="00AE1749">
        <w:rPr>
          <w:rFonts w:ascii="Times New Roman" w:hAnsi="Times New Roman" w:cs="Times New Roman"/>
          <w:sz w:val="28"/>
          <w:szCs w:val="28"/>
        </w:rPr>
        <w:t>12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024F4C">
          <w:rPr>
            <w:rFonts w:ascii="Times New Roman" w:hAnsi="Times New Roman" w:cs="Times New Roman"/>
            <w:bCs/>
            <w:color w:val="000000"/>
            <w:sz w:val="28"/>
            <w:szCs w:val="28"/>
          </w:rPr>
          <w:t>Указом</w:t>
        </w:r>
      </w:hyperlink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Президента Российской Федерации от 18 мая 2009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24F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hyperlink r:id="rId7" w:history="1">
        <w:r w:rsidRPr="00B1316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пунктом 4</w:t>
        </w:r>
      </w:hyperlink>
      <w:r w:rsidRPr="00B13168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925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13168">
        <w:rPr>
          <w:rFonts w:ascii="Times New Roman" w:hAnsi="Times New Roman" w:cs="Times New Roman"/>
          <w:bCs/>
          <w:sz w:val="28"/>
          <w:szCs w:val="28"/>
        </w:rPr>
        <w:t>О мерах по реализации отдельных положений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13168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Pr="00C53845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C53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5B19F5" w:rsidRDefault="005B19F5" w:rsidP="00024F4C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B636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B6369">
        <w:rPr>
          <w:rFonts w:ascii="Times New Roman" w:hAnsi="Times New Roman" w:cs="Times New Roman"/>
          <w:sz w:val="28"/>
          <w:szCs w:val="28"/>
        </w:rPr>
        <w:t xml:space="preserve"> </w:t>
      </w:r>
      <w:r w:rsidRPr="00024F4C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сельского поселения </w:t>
      </w:r>
      <w:r w:rsidRPr="00C53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4C">
        <w:rPr>
          <w:rFonts w:ascii="Times New Roman" w:hAnsi="Times New Roman" w:cs="Times New Roman"/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19F5" w:rsidRDefault="005B19F5" w:rsidP="00CE6BE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A30D7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муниципальный служащий, замещающий должность муниципальной службы, включенную в указанный в пункте 1 настоящего решения, перечень должностей обязан предоставлять сведения о своих расходах, а также расходах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B19F5" w:rsidRPr="00B13168" w:rsidRDefault="005B19F5" w:rsidP="004B02C4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Установить, что гражданин, замещавший должность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включенную в указанный в пункте 1 настоящего решения перечень должностей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в течение двух лет со дня увольнения с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B13168">
        <w:rPr>
          <w:rFonts w:ascii="Times New Roman" w:hAnsi="Times New Roman" w:cs="Times New Roman"/>
          <w:bCs/>
          <w:sz w:val="28"/>
          <w:szCs w:val="28"/>
        </w:rPr>
        <w:t>:</w:t>
      </w:r>
    </w:p>
    <w:p w:rsidR="005B19F5" w:rsidRPr="00B13168" w:rsidRDefault="005B19F5" w:rsidP="004B02C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13168">
        <w:rPr>
          <w:rFonts w:ascii="Times New Roman" w:hAnsi="Times New Roman" w:cs="Times New Roman"/>
          <w:bCs/>
          <w:sz w:val="28"/>
          <w:szCs w:val="28"/>
        </w:rPr>
        <w:t xml:space="preserve">а) имеет право </w:t>
      </w:r>
      <w:r w:rsidRPr="00F11815">
        <w:rPr>
          <w:rFonts w:ascii="Times New Roman" w:hAnsi="Times New Roman" w:cs="Times New Roman"/>
          <w:iCs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с согласия соответствующей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интересов;</w:t>
      </w:r>
    </w:p>
    <w:p w:rsidR="005B19F5" w:rsidRPr="00B13168" w:rsidRDefault="005B19F5" w:rsidP="004B02C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13168">
        <w:rPr>
          <w:rFonts w:ascii="Times New Roman" w:hAnsi="Times New Roman" w:cs="Times New Roman"/>
          <w:bCs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8" w:history="1">
        <w:r w:rsidRPr="00F3371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«</w:t>
        </w:r>
        <w:r w:rsidRPr="00F3371A">
          <w:rPr>
            <w:rFonts w:ascii="Times New Roman" w:hAnsi="Times New Roman" w:cs="Times New Roman"/>
            <w:bCs/>
            <w:color w:val="000000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13168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сообщать работодателю сведения о последнем месте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13168">
        <w:rPr>
          <w:rFonts w:ascii="Times New Roman" w:hAnsi="Times New Roman" w:cs="Times New Roman"/>
          <w:bCs/>
          <w:sz w:val="28"/>
          <w:szCs w:val="28"/>
        </w:rPr>
        <w:t>службы с соблюдением законодательства Российской Федерации о государственной тайне.</w:t>
      </w:r>
    </w:p>
    <w:p w:rsidR="005B19F5" w:rsidRDefault="005B19F5" w:rsidP="00024F4C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Признать утратившим силу Решение совета сельского поселения </w:t>
      </w:r>
      <w:r w:rsidRPr="00C53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24.12.2009г. №51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F45C9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перечне должностей</w:t>
      </w:r>
      <w:r w:rsidRPr="00024F4C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868C6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53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Краснокаменскиц район» Забайкальского края» </w:t>
      </w:r>
      <w:r w:rsidRPr="00024F4C">
        <w:rPr>
          <w:rFonts w:ascii="Times New Roman" w:hAnsi="Times New Roman" w:cs="Times New Roman"/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B19F5" w:rsidRPr="00AA30D7" w:rsidRDefault="005B19F5" w:rsidP="00024F4C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E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C538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C5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56D7">
        <w:rPr>
          <w:rFonts w:ascii="Times New Roman" w:hAnsi="Times New Roman" w:cs="Times New Roman"/>
          <w:bCs/>
          <w:sz w:val="28"/>
          <w:szCs w:val="28"/>
        </w:rPr>
        <w:t>06.</w:t>
      </w:r>
      <w:r w:rsidRPr="00C5384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3845">
        <w:rPr>
          <w:rFonts w:ascii="Times New Roman" w:hAnsi="Times New Roman" w:cs="Times New Roman"/>
          <w:bCs/>
          <w:sz w:val="28"/>
          <w:szCs w:val="28"/>
        </w:rPr>
        <w:t>.2011г. №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C53845">
        <w:rPr>
          <w:rFonts w:ascii="Times New Roman" w:hAnsi="Times New Roman" w:cs="Times New Roman"/>
          <w:bCs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</w:p>
    <w:p w:rsidR="005B19F5" w:rsidRPr="00C37DAC" w:rsidRDefault="005B19F5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DAC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F5" w:rsidRDefault="005B19F5" w:rsidP="00F014C1">
      <w:pPr>
        <w:pStyle w:val="ConsPlusTitle"/>
        <w:tabs>
          <w:tab w:val="left" w:pos="142"/>
        </w:tabs>
        <w:suppressAutoHyphens/>
        <w:rPr>
          <w:b w:val="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7.</w:t>
      </w:r>
      <w:r>
        <w:t xml:space="preserve"> </w:t>
      </w:r>
      <w:r>
        <w:rPr>
          <w:b w:val="0"/>
        </w:rPr>
        <w:t xml:space="preserve">Настоящее решение опубликовать (обнародовать) на информационном стенде администрации  сельского поселения, в информационном бюллетене  библиотеке сельского поселения и на официальном веб-сайте сельского поселения  в информационно-телекоммуникационной сети «Интернет»: </w:t>
      </w:r>
      <w:hyperlink r:id="rId9" w:history="1">
        <w:r>
          <w:rPr>
            <w:rStyle w:val="Hyperlink"/>
            <w:b w:val="0"/>
          </w:rPr>
          <w:t>http://</w:t>
        </w:r>
        <w:r>
          <w:rPr>
            <w:rStyle w:val="Hyperlink"/>
            <w:b w:val="0"/>
            <w:lang w:val="en-US"/>
          </w:rPr>
          <w:t>soktm</w:t>
        </w:r>
      </w:hyperlink>
      <w:r>
        <w:rPr>
          <w:b w:val="0"/>
        </w:rPr>
        <w:t>.ru.</w:t>
      </w:r>
    </w:p>
    <w:p w:rsidR="005B19F5" w:rsidRPr="00C37DAC" w:rsidRDefault="005B19F5" w:rsidP="00024F4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9F5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5B19F5" w:rsidRPr="00C37DAC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«Соктуй-Милозанское»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 Кузнецов</w:t>
      </w:r>
    </w:p>
    <w:p w:rsidR="005B19F5" w:rsidRPr="00C37DAC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19F5" w:rsidRDefault="005B19F5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19F5" w:rsidRPr="00C37DAC" w:rsidRDefault="005B19F5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УТВЕРЖДЕН</w:t>
      </w:r>
    </w:p>
    <w:p w:rsidR="005B19F5" w:rsidRDefault="005B19F5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Советом сельского поселения</w:t>
      </w:r>
    </w:p>
    <w:p w:rsidR="005B19F5" w:rsidRPr="00C37DAC" w:rsidRDefault="005B19F5" w:rsidP="008907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«Соктуй-Милозанское» 25.06.2013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B19F5" w:rsidRDefault="005B19F5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19F5" w:rsidRDefault="005B19F5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должностей муниципальной службы </w:t>
      </w:r>
      <w:r w:rsidRPr="002955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95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55C5">
        <w:rPr>
          <w:rFonts w:ascii="Times New Roman" w:hAnsi="Times New Roman" w:cs="Times New Roman"/>
          <w:b/>
          <w:bCs/>
          <w:sz w:val="28"/>
          <w:szCs w:val="28"/>
        </w:rPr>
        <w:t>органе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FD1E6E">
        <w:rPr>
          <w:rFonts w:ascii="Times New Roman" w:hAnsi="Times New Roman" w:cs="Times New Roman"/>
          <w:b/>
          <w:sz w:val="28"/>
          <w:szCs w:val="28"/>
        </w:rPr>
        <w:t>«Соктуй-Милозанское»</w:t>
      </w:r>
      <w:r w:rsidRPr="002955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</w:t>
      </w: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9A4CE7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8788"/>
      </w:tblGrid>
      <w:tr w:rsidR="005B19F5" w:rsidRPr="009A4CE7" w:rsidTr="007C2CC7">
        <w:tc>
          <w:tcPr>
            <w:tcW w:w="776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9F5" w:rsidRPr="009A4CE7" w:rsidTr="007C2CC7">
        <w:tc>
          <w:tcPr>
            <w:tcW w:w="776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8788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Администрация сельского поселения </w:t>
            </w:r>
            <w:r w:rsidRPr="00FD1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«Соктуй-Милозанское»</w:t>
            </w:r>
          </w:p>
        </w:tc>
      </w:tr>
      <w:tr w:rsidR="005B19F5" w:rsidRPr="009A4CE7" w:rsidTr="007C2CC7">
        <w:tc>
          <w:tcPr>
            <w:tcW w:w="776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7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8788" w:type="dxa"/>
          </w:tcPr>
          <w:p w:rsidR="005B19F5" w:rsidRPr="002E27EB" w:rsidRDefault="005B19F5" w:rsidP="002E27EB">
            <w:pPr>
              <w:widowControl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ведущий специалист</w:t>
            </w:r>
          </w:p>
        </w:tc>
      </w:tr>
    </w:tbl>
    <w:p w:rsidR="005B19F5" w:rsidRDefault="005B19F5" w:rsidP="009A4CE7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024F4C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Default="005B19F5" w:rsidP="00024F4C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F5" w:rsidRPr="00817F70" w:rsidRDefault="005B19F5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9F5" w:rsidRPr="00817F70" w:rsidSect="00127FC4">
      <w:type w:val="continuous"/>
      <w:pgSz w:w="11906" w:h="16838"/>
      <w:pgMar w:top="851" w:right="567" w:bottom="1134" w:left="1985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A84DD9"/>
    <w:multiLevelType w:val="hybridMultilevel"/>
    <w:tmpl w:val="81C2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17A55"/>
    <w:rsid w:val="00024F4C"/>
    <w:rsid w:val="00046451"/>
    <w:rsid w:val="00063DEC"/>
    <w:rsid w:val="000673DD"/>
    <w:rsid w:val="0007235F"/>
    <w:rsid w:val="00090A4A"/>
    <w:rsid w:val="000F00E7"/>
    <w:rsid w:val="000F2019"/>
    <w:rsid w:val="00102E72"/>
    <w:rsid w:val="00106D8C"/>
    <w:rsid w:val="00127FC4"/>
    <w:rsid w:val="00131151"/>
    <w:rsid w:val="001646C1"/>
    <w:rsid w:val="00180018"/>
    <w:rsid w:val="001A0835"/>
    <w:rsid w:val="001B0000"/>
    <w:rsid w:val="001C11A3"/>
    <w:rsid w:val="001C13B6"/>
    <w:rsid w:val="0020671C"/>
    <w:rsid w:val="00213319"/>
    <w:rsid w:val="00251426"/>
    <w:rsid w:val="00252074"/>
    <w:rsid w:val="00280505"/>
    <w:rsid w:val="002955C5"/>
    <w:rsid w:val="00297309"/>
    <w:rsid w:val="002B6F1B"/>
    <w:rsid w:val="002E114F"/>
    <w:rsid w:val="002E27EB"/>
    <w:rsid w:val="002F4178"/>
    <w:rsid w:val="002F7984"/>
    <w:rsid w:val="0030777E"/>
    <w:rsid w:val="00320179"/>
    <w:rsid w:val="00332AC5"/>
    <w:rsid w:val="00354CF8"/>
    <w:rsid w:val="003B403C"/>
    <w:rsid w:val="003C6925"/>
    <w:rsid w:val="00417029"/>
    <w:rsid w:val="0042238B"/>
    <w:rsid w:val="0043303E"/>
    <w:rsid w:val="00435071"/>
    <w:rsid w:val="0046475E"/>
    <w:rsid w:val="0047462B"/>
    <w:rsid w:val="004924FA"/>
    <w:rsid w:val="004B02C4"/>
    <w:rsid w:val="004C0BA1"/>
    <w:rsid w:val="004D0B55"/>
    <w:rsid w:val="004F38D9"/>
    <w:rsid w:val="005352D9"/>
    <w:rsid w:val="0054146D"/>
    <w:rsid w:val="00544FF9"/>
    <w:rsid w:val="00555DF7"/>
    <w:rsid w:val="005635DA"/>
    <w:rsid w:val="005A2F2C"/>
    <w:rsid w:val="005A5F77"/>
    <w:rsid w:val="005B19F5"/>
    <w:rsid w:val="005B25E2"/>
    <w:rsid w:val="005C13DF"/>
    <w:rsid w:val="005D2F8B"/>
    <w:rsid w:val="005E5EF7"/>
    <w:rsid w:val="00601905"/>
    <w:rsid w:val="006175CC"/>
    <w:rsid w:val="006527AE"/>
    <w:rsid w:val="00655929"/>
    <w:rsid w:val="00664A7B"/>
    <w:rsid w:val="00671CFE"/>
    <w:rsid w:val="00673F01"/>
    <w:rsid w:val="00676A9E"/>
    <w:rsid w:val="00682441"/>
    <w:rsid w:val="00682D83"/>
    <w:rsid w:val="006B0726"/>
    <w:rsid w:val="006B295F"/>
    <w:rsid w:val="006C0EB6"/>
    <w:rsid w:val="006E7678"/>
    <w:rsid w:val="006F6BD0"/>
    <w:rsid w:val="00700554"/>
    <w:rsid w:val="00702655"/>
    <w:rsid w:val="007110D7"/>
    <w:rsid w:val="00720FFF"/>
    <w:rsid w:val="007556FC"/>
    <w:rsid w:val="007704C1"/>
    <w:rsid w:val="007A404C"/>
    <w:rsid w:val="007B6FD8"/>
    <w:rsid w:val="007C09E5"/>
    <w:rsid w:val="007C2CC7"/>
    <w:rsid w:val="007E02F8"/>
    <w:rsid w:val="008069FB"/>
    <w:rsid w:val="00817F70"/>
    <w:rsid w:val="00821970"/>
    <w:rsid w:val="00870053"/>
    <w:rsid w:val="008907D5"/>
    <w:rsid w:val="008963CD"/>
    <w:rsid w:val="00896ECB"/>
    <w:rsid w:val="008C38A0"/>
    <w:rsid w:val="008D1755"/>
    <w:rsid w:val="008E0DD9"/>
    <w:rsid w:val="008F20DA"/>
    <w:rsid w:val="00931124"/>
    <w:rsid w:val="00942E3E"/>
    <w:rsid w:val="00944938"/>
    <w:rsid w:val="0094570C"/>
    <w:rsid w:val="00953F03"/>
    <w:rsid w:val="0097207B"/>
    <w:rsid w:val="00997651"/>
    <w:rsid w:val="009A4CE7"/>
    <w:rsid w:val="009B6168"/>
    <w:rsid w:val="009B7A05"/>
    <w:rsid w:val="009C545D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B437E"/>
    <w:rsid w:val="00AB6369"/>
    <w:rsid w:val="00AD3B53"/>
    <w:rsid w:val="00AE1749"/>
    <w:rsid w:val="00B059AA"/>
    <w:rsid w:val="00B0788C"/>
    <w:rsid w:val="00B13168"/>
    <w:rsid w:val="00B31CAD"/>
    <w:rsid w:val="00B356D7"/>
    <w:rsid w:val="00B55C21"/>
    <w:rsid w:val="00B614FE"/>
    <w:rsid w:val="00B84064"/>
    <w:rsid w:val="00B93F3B"/>
    <w:rsid w:val="00B97521"/>
    <w:rsid w:val="00BA1CD8"/>
    <w:rsid w:val="00BC275D"/>
    <w:rsid w:val="00BC570E"/>
    <w:rsid w:val="00BE3F07"/>
    <w:rsid w:val="00C03CBD"/>
    <w:rsid w:val="00C13119"/>
    <w:rsid w:val="00C1777E"/>
    <w:rsid w:val="00C36FF2"/>
    <w:rsid w:val="00C37DAC"/>
    <w:rsid w:val="00C43411"/>
    <w:rsid w:val="00C53845"/>
    <w:rsid w:val="00C55850"/>
    <w:rsid w:val="00C719E9"/>
    <w:rsid w:val="00C9529A"/>
    <w:rsid w:val="00C96D9B"/>
    <w:rsid w:val="00CE17E4"/>
    <w:rsid w:val="00CE6BE2"/>
    <w:rsid w:val="00D25EA9"/>
    <w:rsid w:val="00D26967"/>
    <w:rsid w:val="00D41609"/>
    <w:rsid w:val="00D57B4D"/>
    <w:rsid w:val="00D64F44"/>
    <w:rsid w:val="00DA1CF0"/>
    <w:rsid w:val="00DD2A98"/>
    <w:rsid w:val="00E150B8"/>
    <w:rsid w:val="00E24D98"/>
    <w:rsid w:val="00E568C5"/>
    <w:rsid w:val="00E6520F"/>
    <w:rsid w:val="00E731DA"/>
    <w:rsid w:val="00E732DD"/>
    <w:rsid w:val="00E868C6"/>
    <w:rsid w:val="00EA4768"/>
    <w:rsid w:val="00EE3AA1"/>
    <w:rsid w:val="00F014C1"/>
    <w:rsid w:val="00F01BB5"/>
    <w:rsid w:val="00F06042"/>
    <w:rsid w:val="00F06714"/>
    <w:rsid w:val="00F069E6"/>
    <w:rsid w:val="00F11815"/>
    <w:rsid w:val="00F21332"/>
    <w:rsid w:val="00F326FE"/>
    <w:rsid w:val="00F3371A"/>
    <w:rsid w:val="00F36C14"/>
    <w:rsid w:val="00F41A2B"/>
    <w:rsid w:val="00F54307"/>
    <w:rsid w:val="00F6487F"/>
    <w:rsid w:val="00F84240"/>
    <w:rsid w:val="00FA5E76"/>
    <w:rsid w:val="00FD1E6E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0">
    <w:name w:val="Гипертекстовая ссылка"/>
    <w:basedOn w:val="a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2">
    <w:name w:val="Заголовок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3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4">
    <w:name w:val="Интерактивный заголовок"/>
    <w:basedOn w:val="a2"/>
    <w:next w:val="Normal"/>
    <w:uiPriority w:val="99"/>
    <w:rsid w:val="002F4178"/>
    <w:rPr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6">
    <w:name w:val="Колонтитул (левый)"/>
    <w:basedOn w:val="a5"/>
    <w:next w:val="Normal"/>
    <w:uiPriority w:val="99"/>
    <w:rsid w:val="002F4178"/>
    <w:rPr>
      <w:sz w:val="14"/>
      <w:szCs w:val="14"/>
    </w:rPr>
  </w:style>
  <w:style w:type="paragraph" w:customStyle="1" w:styleId="a7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8">
    <w:name w:val="Колонтитул (правый)"/>
    <w:basedOn w:val="a7"/>
    <w:next w:val="Normal"/>
    <w:uiPriority w:val="99"/>
    <w:rsid w:val="002F4178"/>
    <w:rPr>
      <w:sz w:val="14"/>
      <w:szCs w:val="14"/>
    </w:rPr>
  </w:style>
  <w:style w:type="paragraph" w:customStyle="1" w:styleId="a9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Normal"/>
    <w:uiPriority w:val="99"/>
    <w:rsid w:val="002F4178"/>
    <w:pPr>
      <w:jc w:val="left"/>
    </w:pPr>
    <w:rPr>
      <w:color w:val="000080"/>
    </w:rPr>
  </w:style>
  <w:style w:type="character" w:customStyle="1" w:styleId="ab">
    <w:name w:val="Найденные слова"/>
    <w:basedOn w:val="a"/>
    <w:uiPriority w:val="99"/>
    <w:rsid w:val="002F4178"/>
    <w:rPr>
      <w:rFonts w:cs="Times New Roman"/>
      <w:bCs/>
      <w:szCs w:val="20"/>
    </w:rPr>
  </w:style>
  <w:style w:type="character" w:customStyle="1" w:styleId="ac">
    <w:name w:val="Не вступил в силу"/>
    <w:basedOn w:val="a"/>
    <w:uiPriority w:val="99"/>
    <w:rsid w:val="002F4178"/>
    <w:rPr>
      <w:rFonts w:cs="Times New Roman"/>
      <w:color w:val="008080"/>
      <w:szCs w:val="20"/>
    </w:rPr>
  </w:style>
  <w:style w:type="paragraph" w:customStyle="1" w:styleId="ad">
    <w:name w:val="Объект"/>
    <w:basedOn w:val="Normal"/>
    <w:next w:val="Normal"/>
    <w:uiPriority w:val="99"/>
    <w:rsid w:val="002F4178"/>
  </w:style>
  <w:style w:type="paragraph" w:customStyle="1" w:styleId="ae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Normal"/>
    <w:uiPriority w:val="99"/>
    <w:rsid w:val="002F4178"/>
    <w:pPr>
      <w:ind w:left="140"/>
    </w:pPr>
  </w:style>
  <w:style w:type="paragraph" w:customStyle="1" w:styleId="af0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1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2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3">
    <w:name w:val="Продолжение ссылки"/>
    <w:basedOn w:val="a0"/>
    <w:uiPriority w:val="99"/>
    <w:rsid w:val="002F4178"/>
  </w:style>
  <w:style w:type="paragraph" w:customStyle="1" w:styleId="af4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5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6">
    <w:name w:val="Утратил силу"/>
    <w:basedOn w:val="a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1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8D89E6014AE3C42959EFA10A6ED07588B84F71AF2007E79BB139455CA71D2CB1DAE6RB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E0D2D977B2B1C1EE9384F06D16EBC42205E5A90F65802BDEBE182EFF2652A7DBB76C0618AA1DR2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DAD05F395A854642B3DF5ECDAC5B7DD827853D455D284D0B8A122A0f8h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EDAD05F395A854642B3DF5ECDAC5B7D482765FDF578F8ED8E1AD20A785C1D0A348DC031653E9f9h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k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3</Pages>
  <Words>878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______________________________________________</dc:title>
  <dc:subject/>
  <dc:creator>123</dc:creator>
  <cp:keywords/>
  <dc:description/>
  <cp:lastModifiedBy>user</cp:lastModifiedBy>
  <cp:revision>10</cp:revision>
  <cp:lastPrinted>2001-12-31T19:26:00Z</cp:lastPrinted>
  <dcterms:created xsi:type="dcterms:W3CDTF">2013-05-30T14:42:00Z</dcterms:created>
  <dcterms:modified xsi:type="dcterms:W3CDTF">2013-07-01T00:18:00Z</dcterms:modified>
</cp:coreProperties>
</file>